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AD" w:rsidRDefault="00FE3C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FB7B8" wp14:editId="57F80A4C">
                <wp:simplePos x="0" y="0"/>
                <wp:positionH relativeFrom="page">
                  <wp:posOffset>3606800</wp:posOffset>
                </wp:positionH>
                <wp:positionV relativeFrom="page">
                  <wp:posOffset>3411855</wp:posOffset>
                </wp:positionV>
                <wp:extent cx="3525520" cy="1993900"/>
                <wp:effectExtent l="0" t="0" r="0" b="12700"/>
                <wp:wrapThrough wrapText="bothSides">
                  <wp:wrapPolygon edited="0">
                    <wp:start x="156" y="0"/>
                    <wp:lineTo x="156" y="21462"/>
                    <wp:lineTo x="21320" y="21462"/>
                    <wp:lineTo x="21320" y="0"/>
                    <wp:lineTo x="156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5D" w:rsidRPr="00FE3C5D" w:rsidRDefault="00FE3C5D" w:rsidP="00FE3C5D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FE3C5D">
                              <w:rPr>
                                <w:color w:val="000000" w:themeColor="text1"/>
                                <w:u w:val="single"/>
                              </w:rPr>
                              <w:t>Additional Projects</w:t>
                            </w:r>
                          </w:p>
                          <w:p w:rsidR="00FE3C5D" w:rsidRPr="00FE3C5D" w:rsidRDefault="00FE3C5D" w:rsidP="00FE3C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8B0B1F" w:themeColor="accent5" w:themeShade="BF"/>
                                <w:u w:val="single"/>
                              </w:rPr>
                            </w:pPr>
                            <w:r w:rsidRPr="00FE3C5D">
                              <w:rPr>
                                <w:color w:val="8B0B1F" w:themeColor="accent5" w:themeShade="BF"/>
                              </w:rPr>
                              <w:t>Assist in the planning and implementation of fundraisers.</w:t>
                            </w:r>
                          </w:p>
                          <w:p w:rsidR="00FE3C5D" w:rsidRPr="00FE3C5D" w:rsidRDefault="00FE3C5D" w:rsidP="00FE3C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8B0B1F" w:themeColor="accent5" w:themeShade="BF"/>
                                <w:u w:val="single"/>
                              </w:rPr>
                            </w:pPr>
                            <w:r w:rsidRPr="00FE3C5D">
                              <w:rPr>
                                <w:color w:val="8B0B1F" w:themeColor="accent5" w:themeShade="BF"/>
                              </w:rPr>
                              <w:t>Assist ‘partners’ of the Zone as needed.</w:t>
                            </w:r>
                          </w:p>
                          <w:p w:rsidR="00FE3C5D" w:rsidRPr="00FE3C5D" w:rsidRDefault="00FE3C5D" w:rsidP="00FE3C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8B0B1F" w:themeColor="accent5" w:themeShade="BF"/>
                                <w:u w:val="single"/>
                              </w:rPr>
                            </w:pPr>
                            <w:r w:rsidRPr="00FE3C5D">
                              <w:rPr>
                                <w:color w:val="8B0B1F" w:themeColor="accent5" w:themeShade="BF"/>
                              </w:rPr>
                              <w:t>Assist with our Facebook page.</w:t>
                            </w:r>
                          </w:p>
                          <w:p w:rsidR="00FE3C5D" w:rsidRPr="00FE3C5D" w:rsidRDefault="00FE3C5D" w:rsidP="00FE3C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8B0B1F" w:themeColor="accent5" w:themeShade="BF"/>
                                <w:u w:val="single"/>
                              </w:rPr>
                            </w:pPr>
                            <w:r w:rsidRPr="00FE3C5D">
                              <w:rPr>
                                <w:color w:val="8B0B1F" w:themeColor="accent5" w:themeShade="BF"/>
                              </w:rPr>
                              <w:t>Assist with our website using WIX computer software.</w:t>
                            </w:r>
                          </w:p>
                          <w:p w:rsidR="00FE3C5D" w:rsidRPr="00FE3C5D" w:rsidRDefault="00FE3C5D" w:rsidP="00FE3C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8B0B1F" w:themeColor="accent5" w:themeShade="BF"/>
                                <w:u w:val="single"/>
                              </w:rPr>
                            </w:pPr>
                            <w:r w:rsidRPr="00FE3C5D">
                              <w:rPr>
                                <w:color w:val="8B0B1F" w:themeColor="accent5" w:themeShade="BF"/>
                              </w:rPr>
                              <w:t>Assist in our development of a Resource Directory of current events in Lewisburg</w:t>
                            </w:r>
                          </w:p>
                          <w:p w:rsidR="00FE3C5D" w:rsidRPr="00FE3C5D" w:rsidRDefault="00FE3C5D" w:rsidP="00FE3C5D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84pt;margin-top:268.65pt;width:277.6pt;height:15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IxLNICAAAZ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" mv:complextextbox="1" filled="f" stroked="f">
                <v:textbox>
                  <w:txbxContent>
                    <w:p w:rsidR="00FE3C5D" w:rsidRPr="00FE3C5D" w:rsidRDefault="00FE3C5D" w:rsidP="00FE3C5D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FE3C5D">
                        <w:rPr>
                          <w:color w:val="000000" w:themeColor="text1"/>
                          <w:u w:val="single"/>
                        </w:rPr>
                        <w:t>Additional Projects</w:t>
                      </w:r>
                    </w:p>
                    <w:p w:rsidR="00FE3C5D" w:rsidRPr="00FE3C5D" w:rsidRDefault="00FE3C5D" w:rsidP="00FE3C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8B0B1F" w:themeColor="accent5" w:themeShade="BF"/>
                          <w:u w:val="single"/>
                        </w:rPr>
                      </w:pPr>
                      <w:r w:rsidRPr="00FE3C5D">
                        <w:rPr>
                          <w:color w:val="8B0B1F" w:themeColor="accent5" w:themeShade="BF"/>
                        </w:rPr>
                        <w:t>Assist in the planning and implementation of fundraisers.</w:t>
                      </w:r>
                    </w:p>
                    <w:p w:rsidR="00FE3C5D" w:rsidRPr="00FE3C5D" w:rsidRDefault="00FE3C5D" w:rsidP="00FE3C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8B0B1F" w:themeColor="accent5" w:themeShade="BF"/>
                          <w:u w:val="single"/>
                        </w:rPr>
                      </w:pPr>
                      <w:r w:rsidRPr="00FE3C5D">
                        <w:rPr>
                          <w:color w:val="8B0B1F" w:themeColor="accent5" w:themeShade="BF"/>
                        </w:rPr>
                        <w:t>Assist ‘partners’ of the Zone as needed.</w:t>
                      </w:r>
                    </w:p>
                    <w:p w:rsidR="00FE3C5D" w:rsidRPr="00FE3C5D" w:rsidRDefault="00FE3C5D" w:rsidP="00FE3C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8B0B1F" w:themeColor="accent5" w:themeShade="BF"/>
                          <w:u w:val="single"/>
                        </w:rPr>
                      </w:pPr>
                      <w:r w:rsidRPr="00FE3C5D">
                        <w:rPr>
                          <w:color w:val="8B0B1F" w:themeColor="accent5" w:themeShade="BF"/>
                        </w:rPr>
                        <w:t>Assist with our Facebook page.</w:t>
                      </w:r>
                    </w:p>
                    <w:p w:rsidR="00FE3C5D" w:rsidRPr="00FE3C5D" w:rsidRDefault="00FE3C5D" w:rsidP="00FE3C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8B0B1F" w:themeColor="accent5" w:themeShade="BF"/>
                          <w:u w:val="single"/>
                        </w:rPr>
                      </w:pPr>
                      <w:r w:rsidRPr="00FE3C5D">
                        <w:rPr>
                          <w:color w:val="8B0B1F" w:themeColor="accent5" w:themeShade="BF"/>
                        </w:rPr>
                        <w:t>Assist with our website using WIX computer software.</w:t>
                      </w:r>
                    </w:p>
                    <w:p w:rsidR="00FE3C5D" w:rsidRPr="00FE3C5D" w:rsidRDefault="00FE3C5D" w:rsidP="00FE3C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8B0B1F" w:themeColor="accent5" w:themeShade="BF"/>
                          <w:u w:val="single"/>
                        </w:rPr>
                      </w:pPr>
                      <w:r w:rsidRPr="00FE3C5D">
                        <w:rPr>
                          <w:color w:val="8B0B1F" w:themeColor="accent5" w:themeShade="BF"/>
                        </w:rPr>
                        <w:t>Assist in our development of a Resource Directory of current events in Lewisburg</w:t>
                      </w:r>
                    </w:p>
                    <w:p w:rsidR="00FE3C5D" w:rsidRPr="00FE3C5D" w:rsidRDefault="00FE3C5D" w:rsidP="00FE3C5D">
                      <w:pPr>
                        <w:pStyle w:val="ListParagraph"/>
                        <w:rPr>
                          <w:u w:val="singl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8E7D4D6" wp14:editId="70DD096E">
            <wp:simplePos x="0" y="0"/>
            <wp:positionH relativeFrom="page">
              <wp:posOffset>457200</wp:posOffset>
            </wp:positionH>
            <wp:positionV relativeFrom="page">
              <wp:posOffset>685800</wp:posOffset>
            </wp:positionV>
            <wp:extent cx="6857365" cy="2199640"/>
            <wp:effectExtent l="0" t="0" r="635" b="10160"/>
            <wp:wrapThrough wrapText="bothSides">
              <wp:wrapPolygon edited="0">
                <wp:start x="0" y="0"/>
                <wp:lineTo x="0" y="21450"/>
                <wp:lineTo x="21522" y="21450"/>
                <wp:lineTo x="21522" y="0"/>
                <wp:lineTo x="0" y="0"/>
              </wp:wrapPolygon>
            </wp:wrapThrough>
            <wp:docPr id="13" name="Picture 13" descr="Macintosh HD:Users:yacoubasidibe:Desktop:Pictures for fLYER:volunte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yacoubasidibe:Desktop:Pictures for fLYER:voluntee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5A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01A99" wp14:editId="1E4927E4">
                <wp:simplePos x="0" y="0"/>
                <wp:positionH relativeFrom="page">
                  <wp:posOffset>749300</wp:posOffset>
                </wp:positionH>
                <wp:positionV relativeFrom="page">
                  <wp:posOffset>6832600</wp:posOffset>
                </wp:positionV>
                <wp:extent cx="6197600" cy="2451100"/>
                <wp:effectExtent l="0" t="0" r="0" b="12700"/>
                <wp:wrapThrough wrapText="bothSides">
                  <wp:wrapPolygon edited="0">
                    <wp:start x="89" y="0"/>
                    <wp:lineTo x="89" y="21488"/>
                    <wp:lineTo x="21423" y="21488"/>
                    <wp:lineTo x="21423" y="0"/>
                    <wp:lineTo x="89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5D" w:rsidRPr="003A25AD" w:rsidRDefault="00FE3C5D" w:rsidP="003A25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3A25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3A25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CommUnity</w:t>
                            </w:r>
                            <w:proofErr w:type="spellEnd"/>
                            <w:r w:rsidRPr="003A25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Zone is a welcoming space where people can learn about many of the exciting non-profit partner organizations that are doing amazing work in our community. If you are interested in getting involved with your community and are willing to help out with a variety of needs including </w:t>
                            </w:r>
                            <w:r w:rsidRPr="003A25AD">
                              <w:rPr>
                                <w:rFonts w:ascii="Arial" w:hAnsi="Arial" w:cs="Arial"/>
                                <w:color w:val="FF6B21" w:themeColor="accent2" w:themeTint="80"/>
                                <w:sz w:val="28"/>
                                <w:szCs w:val="28"/>
                              </w:rPr>
                              <w:t>working on newsletters</w:t>
                            </w:r>
                            <w:r w:rsidRPr="003A25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A25AD">
                              <w:rPr>
                                <w:rFonts w:ascii="Arial" w:hAnsi="Arial" w:cs="Arial"/>
                                <w:color w:val="FF6B21" w:themeColor="accent2" w:themeTint="80"/>
                                <w:sz w:val="28"/>
                                <w:szCs w:val="28"/>
                              </w:rPr>
                              <w:t>website and Facebook updating</w:t>
                            </w:r>
                            <w:r w:rsidRPr="003A25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  We also need help with a variety of projects ranging </w:t>
                            </w:r>
                            <w:r w:rsidRPr="003A25AD">
                              <w:rPr>
                                <w:rFonts w:ascii="Arial" w:hAnsi="Arial" w:cs="Arial"/>
                                <w:color w:val="FF6B21" w:themeColor="accent2" w:themeTint="80"/>
                                <w:sz w:val="28"/>
                                <w:szCs w:val="28"/>
                              </w:rPr>
                              <w:t>from assisting folks with their technology needs</w:t>
                            </w:r>
                            <w:r w:rsidRPr="003A25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to planning and organizing various community events. Or, if you are just interested in learning more of what we do either come in and chat with us during our hours of </w:t>
                            </w:r>
                            <w:r w:rsidRPr="003A25AD">
                              <w:rPr>
                                <w:rFonts w:ascii="Arial" w:hAnsi="Arial" w:cs="Arial"/>
                                <w:color w:val="FF6B21" w:themeColor="accent2" w:themeTint="80"/>
                                <w:sz w:val="28"/>
                                <w:szCs w:val="28"/>
                              </w:rPr>
                              <w:t xml:space="preserve">Tuesday through Friday from 2 – 5 </w:t>
                            </w:r>
                            <w:r w:rsidRPr="003A25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give us a call at </w:t>
                            </w:r>
                            <w:r w:rsidRPr="003A25AD">
                              <w:rPr>
                                <w:rFonts w:ascii="Arial" w:hAnsi="Arial" w:cs="Arial"/>
                                <w:color w:val="FF6B21" w:themeColor="accent2" w:themeTint="80"/>
                                <w:sz w:val="28"/>
                                <w:szCs w:val="28"/>
                              </w:rPr>
                              <w:t>570-238-1818. </w:t>
                            </w:r>
                          </w:p>
                          <w:p w:rsidR="00FE3C5D" w:rsidRDefault="00FE3C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9pt;margin-top:538pt;width:488pt;height:19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lJCdMCAAAg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" mv:complextextbox="1" filled="f" stroked="f">
                <v:textbox>
                  <w:txbxContent>
                    <w:p w:rsidR="00FE3C5D" w:rsidRPr="003A25AD" w:rsidRDefault="00FE3C5D" w:rsidP="003A25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3A25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3A25AD">
                        <w:rPr>
                          <w:rFonts w:ascii="Arial" w:hAnsi="Arial" w:cs="Arial"/>
                          <w:sz w:val="28"/>
                          <w:szCs w:val="28"/>
                        </w:rPr>
                        <w:t>CommUnity</w:t>
                      </w:r>
                      <w:proofErr w:type="spellEnd"/>
                      <w:r w:rsidRPr="003A25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Zone is a welcoming space where people can learn about many of the exciting non-profit partner organizations that are doing amazing work in our community. If you are interested in getting involved with your community and are willing to help out with a variety of needs including </w:t>
                      </w:r>
                      <w:r w:rsidRPr="003A25AD">
                        <w:rPr>
                          <w:rFonts w:ascii="Arial" w:hAnsi="Arial" w:cs="Arial"/>
                          <w:color w:val="FF6B21" w:themeColor="accent2" w:themeTint="80"/>
                          <w:sz w:val="28"/>
                          <w:szCs w:val="28"/>
                        </w:rPr>
                        <w:t>working on newsletters</w:t>
                      </w:r>
                      <w:r w:rsidRPr="003A25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3A25AD">
                        <w:rPr>
                          <w:rFonts w:ascii="Arial" w:hAnsi="Arial" w:cs="Arial"/>
                          <w:color w:val="FF6B21" w:themeColor="accent2" w:themeTint="80"/>
                          <w:sz w:val="28"/>
                          <w:szCs w:val="28"/>
                        </w:rPr>
                        <w:t>website and Facebook updating</w:t>
                      </w:r>
                      <w:r w:rsidRPr="003A25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  We also need help with a variety of projects ranging </w:t>
                      </w:r>
                      <w:r w:rsidRPr="003A25AD">
                        <w:rPr>
                          <w:rFonts w:ascii="Arial" w:hAnsi="Arial" w:cs="Arial"/>
                          <w:color w:val="FF6B21" w:themeColor="accent2" w:themeTint="80"/>
                          <w:sz w:val="28"/>
                          <w:szCs w:val="28"/>
                        </w:rPr>
                        <w:t>from assisting folks with their technology needs</w:t>
                      </w:r>
                      <w:r w:rsidRPr="003A25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to planning and organizing various community events. Or, if you are just interested in learning more of what we do either come in and chat with us during our hours of </w:t>
                      </w:r>
                      <w:r w:rsidRPr="003A25AD">
                        <w:rPr>
                          <w:rFonts w:ascii="Arial" w:hAnsi="Arial" w:cs="Arial"/>
                          <w:color w:val="FF6B21" w:themeColor="accent2" w:themeTint="80"/>
                          <w:sz w:val="28"/>
                          <w:szCs w:val="28"/>
                        </w:rPr>
                        <w:t xml:space="preserve">Tuesday through Friday from 2 – 5 </w:t>
                      </w:r>
                      <w:r w:rsidRPr="003A25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 give us a call at </w:t>
                      </w:r>
                      <w:r w:rsidRPr="003A25AD">
                        <w:rPr>
                          <w:rFonts w:ascii="Arial" w:hAnsi="Arial" w:cs="Arial"/>
                          <w:color w:val="FF6B21" w:themeColor="accent2" w:themeTint="80"/>
                          <w:sz w:val="28"/>
                          <w:szCs w:val="28"/>
                        </w:rPr>
                        <w:t>570-238-1818. </w:t>
                      </w:r>
                    </w:p>
                    <w:p w:rsidR="00FE3C5D" w:rsidRDefault="00FE3C5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A25A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C142A" wp14:editId="53EE9441">
                <wp:simplePos x="0" y="0"/>
                <wp:positionH relativeFrom="page">
                  <wp:posOffset>640080</wp:posOffset>
                </wp:positionH>
                <wp:positionV relativeFrom="page">
                  <wp:posOffset>5918200</wp:posOffset>
                </wp:positionV>
                <wp:extent cx="6492240" cy="698500"/>
                <wp:effectExtent l="0" t="0" r="0" b="12700"/>
                <wp:wrapTight wrapText="bothSides">
                  <wp:wrapPolygon edited="0">
                    <wp:start x="85" y="0"/>
                    <wp:lineTo x="85" y="21207"/>
                    <wp:lineTo x="21380" y="21207"/>
                    <wp:lineTo x="21380" y="0"/>
                    <wp:lineTo x="85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E3C5D" w:rsidRPr="003A25AD" w:rsidRDefault="00FE3C5D" w:rsidP="003A25AD">
                            <w:pPr>
                              <w:pStyle w:val="Title"/>
                              <w:rPr>
                                <w:color w:val="0D592E" w:themeColor="background2" w:themeShade="80"/>
                                <w:sz w:val="52"/>
                              </w:rPr>
                            </w:pPr>
                            <w:proofErr w:type="spellStart"/>
                            <w:r w:rsidRPr="003A25AD">
                              <w:rPr>
                                <w:color w:val="0D592E" w:themeColor="background2" w:themeShade="80"/>
                                <w:sz w:val="52"/>
                              </w:rPr>
                              <w:t>CommUnity</w:t>
                            </w:r>
                            <w:proofErr w:type="spellEnd"/>
                            <w:r w:rsidRPr="003A25AD">
                              <w:rPr>
                                <w:color w:val="0D592E" w:themeColor="background2" w:themeShade="80"/>
                                <w:sz w:val="52"/>
                              </w:rPr>
                              <w:t xml:space="preserve"> Zone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0.4pt;margin-top:466pt;width:511.2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" filled="f" stroked="f">
                <v:textbox inset=",0,,0">
                  <w:txbxContent>
                    <w:p w:rsidR="00FE3C5D" w:rsidRPr="003A25AD" w:rsidRDefault="00FE3C5D" w:rsidP="003A25AD">
                      <w:pPr>
                        <w:pStyle w:val="Title"/>
                        <w:rPr>
                          <w:color w:val="0D592E" w:themeColor="background2" w:themeShade="80"/>
                          <w:sz w:val="52"/>
                        </w:rPr>
                      </w:pPr>
                      <w:proofErr w:type="spellStart"/>
                      <w:r w:rsidRPr="003A25AD">
                        <w:rPr>
                          <w:color w:val="0D592E" w:themeColor="background2" w:themeShade="80"/>
                          <w:sz w:val="52"/>
                        </w:rPr>
                        <w:t>CommUnity</w:t>
                      </w:r>
                      <w:proofErr w:type="spellEnd"/>
                      <w:r w:rsidRPr="003A25AD">
                        <w:rPr>
                          <w:color w:val="0D592E" w:themeColor="background2" w:themeShade="80"/>
                          <w:sz w:val="52"/>
                        </w:rPr>
                        <w:t xml:space="preserve"> Zone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A25AD">
        <w:rPr>
          <w:noProof/>
        </w:rPr>
        <w:drawing>
          <wp:anchor distT="0" distB="0" distL="114300" distR="114300" simplePos="0" relativeHeight="251671552" behindDoc="0" locked="0" layoutInCell="1" allowOverlap="1" wp14:anchorId="02BA6B57" wp14:editId="44B4A765">
            <wp:simplePos x="0" y="0"/>
            <wp:positionH relativeFrom="page">
              <wp:posOffset>952500</wp:posOffset>
            </wp:positionH>
            <wp:positionV relativeFrom="page">
              <wp:posOffset>3272155</wp:posOffset>
            </wp:positionV>
            <wp:extent cx="2286000" cy="22860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11" name="Picture 11" descr="Macintosh HD:Users:yacoubasidibe:Desktop:Pictures for fLYER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acoubasidibe:Desktop:Pictures for fLYER: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5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6AFC6" wp14:editId="071226DC">
                <wp:simplePos x="0" y="0"/>
                <wp:positionH relativeFrom="page">
                  <wp:posOffset>374650</wp:posOffset>
                </wp:positionH>
                <wp:positionV relativeFrom="page">
                  <wp:posOffset>6035040</wp:posOffset>
                </wp:positionV>
                <wp:extent cx="6858000" cy="333756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3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9.5pt;margin-top:475.2pt;width:540pt;height:26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" fillcolor="#c6f3ff [671]" stroked="f">
                <v:textbox inset=",7.2pt,,7.2pt"/>
                <w10:wrap anchorx="page" anchory="page"/>
              </v:roundrect>
            </w:pict>
          </mc:Fallback>
        </mc:AlternateContent>
      </w:r>
    </w:p>
    <w:sectPr w:rsidR="003A25AD" w:rsidSect="003A25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70" w:rsidRDefault="00EF2770">
      <w:r>
        <w:separator/>
      </w:r>
    </w:p>
  </w:endnote>
  <w:endnote w:type="continuationSeparator" w:id="0">
    <w:p w:rsidR="00EF2770" w:rsidRDefault="00EF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5D" w:rsidRDefault="00FE3C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5D" w:rsidRDefault="00FE3C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5D" w:rsidRDefault="00FE3C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70" w:rsidRDefault="00EF2770">
      <w:r>
        <w:separator/>
      </w:r>
    </w:p>
  </w:footnote>
  <w:footnote w:type="continuationSeparator" w:id="0">
    <w:p w:rsidR="00EF2770" w:rsidRDefault="00EF2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5D" w:rsidRDefault="00FE3C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5D" w:rsidRDefault="00FE3C5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5D" w:rsidRDefault="00FE3C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B0182"/>
    <w:multiLevelType w:val="hybridMultilevel"/>
    <w:tmpl w:val="04E2A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83793"/>
    <w:multiLevelType w:val="hybridMultilevel"/>
    <w:tmpl w:val="6CB49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B37EA"/>
    <w:multiLevelType w:val="hybridMultilevel"/>
    <w:tmpl w:val="A97E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23E74"/>
    <w:multiLevelType w:val="hybridMultilevel"/>
    <w:tmpl w:val="4B86D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3A25AD"/>
    <w:rsid w:val="00376CF2"/>
    <w:rsid w:val="003A25AD"/>
    <w:rsid w:val="003F4489"/>
    <w:rsid w:val="00696D1C"/>
    <w:rsid w:val="008A4F76"/>
    <w:rsid w:val="00930228"/>
    <w:rsid w:val="00A4668E"/>
    <w:rsid w:val="00AA51B2"/>
    <w:rsid w:val="00DA3D7F"/>
    <w:rsid w:val="00DD51E0"/>
    <w:rsid w:val="00E85CC3"/>
    <w:rsid w:val="00EF2770"/>
    <w:rsid w:val="00FE3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21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paragraph" w:styleId="ListParagraph">
    <w:name w:val="List Paragraph"/>
    <w:basedOn w:val="Normal"/>
    <w:rsid w:val="003A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paragraph" w:styleId="ListParagraph">
    <w:name w:val="List Paragraph"/>
    <w:basedOn w:val="Normal"/>
    <w:rsid w:val="003A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Shout Poster">
      <a:dk1>
        <a:sysClr val="windowText" lastClr="000000"/>
      </a:dk1>
      <a:lt1>
        <a:sysClr val="window" lastClr="FFFFFF"/>
      </a:lt1>
      <a:dk2>
        <a:srgbClr val="00B4E3"/>
      </a:dk2>
      <a:lt2>
        <a:srgbClr val="1BB35D"/>
      </a:lt2>
      <a:accent1>
        <a:srgbClr val="001645"/>
      </a:accent1>
      <a:accent2>
        <a:srgbClr val="441700"/>
      </a:accent2>
      <a:accent3>
        <a:srgbClr val="00676D"/>
      </a:accent3>
      <a:accent4>
        <a:srgbClr val="CAB30A"/>
      </a:accent4>
      <a:accent5>
        <a:srgbClr val="BB0F2B"/>
      </a:accent5>
      <a:accent6>
        <a:srgbClr val="A49660"/>
      </a:accent6>
      <a:hlink>
        <a:srgbClr val="523B3D"/>
      </a:hlink>
      <a:folHlink>
        <a:srgbClr val="C67E1F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23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Yacouba Sidibe</dc:creator>
  <cp:keywords/>
  <dc:description/>
  <cp:lastModifiedBy>Yacouba Sidibe</cp:lastModifiedBy>
  <cp:revision>1</cp:revision>
  <cp:lastPrinted>2014-10-16T20:20:00Z</cp:lastPrinted>
  <dcterms:created xsi:type="dcterms:W3CDTF">2014-10-16T19:53:00Z</dcterms:created>
  <dcterms:modified xsi:type="dcterms:W3CDTF">2014-10-16T20:21:00Z</dcterms:modified>
  <cp:category/>
</cp:coreProperties>
</file>